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22" w:rsidRDefault="00085022" w:rsidP="0008502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B157B" w:rsidRPr="000A299C" w:rsidRDefault="00AB157B" w:rsidP="000A299C">
      <w:pPr>
        <w:jc w:val="center"/>
        <w:rPr>
          <w:rFonts w:ascii="Times New Roman" w:hAnsi="Times New Roman"/>
          <w:sz w:val="24"/>
          <w:szCs w:val="24"/>
        </w:rPr>
      </w:pPr>
    </w:p>
    <w:p w:rsidR="000A299C" w:rsidRDefault="00F823A4" w:rsidP="00F823A4">
      <w:pPr>
        <w:pStyle w:val="2"/>
        <w:spacing w:after="0" w:line="240" w:lineRule="auto"/>
      </w:pPr>
      <w:r w:rsidRPr="000A299C">
        <w:t xml:space="preserve"> </w:t>
      </w:r>
      <w:r w:rsidR="000A299C" w:rsidRPr="000A299C">
        <w:t>«Об ответственности за экстремизм» (</w:t>
      </w:r>
      <w:hyperlink r:id="rId6" w:history="1">
        <w:r w:rsidR="000A299C" w:rsidRPr="000A299C">
          <w:rPr>
            <w:rStyle w:val="a4"/>
          </w:rPr>
          <w:t>https://мвд.рф/Videoarhiv/Socialnaja_reklama/item/31855866</w:t>
        </w:r>
      </w:hyperlink>
      <w:r w:rsidR="000A299C" w:rsidRPr="000A299C">
        <w:t xml:space="preserve">), </w:t>
      </w:r>
    </w:p>
    <w:p w:rsidR="00F823A4" w:rsidRPr="000A299C" w:rsidRDefault="00F823A4" w:rsidP="00F823A4">
      <w:pPr>
        <w:pStyle w:val="2"/>
        <w:spacing w:after="0" w:line="240" w:lineRule="auto"/>
      </w:pPr>
    </w:p>
    <w:p w:rsidR="000A299C" w:rsidRDefault="000A299C" w:rsidP="00F823A4">
      <w:pPr>
        <w:pStyle w:val="2"/>
        <w:spacing w:after="0" w:line="240" w:lineRule="auto"/>
      </w:pPr>
      <w:r w:rsidRPr="000A299C">
        <w:t>«О правилах поведения в социальных сетях» (</w:t>
      </w:r>
      <w:hyperlink r:id="rId7" w:history="1">
        <w:r w:rsidRPr="000A299C">
          <w:rPr>
            <w:rStyle w:val="a4"/>
          </w:rPr>
          <w:t>https://мвд.рф/Videoarhiv/Socialnaja_reklama/item/31812543</w:t>
        </w:r>
      </w:hyperlink>
      <w:r w:rsidRPr="000A299C">
        <w:t xml:space="preserve">), </w:t>
      </w:r>
    </w:p>
    <w:p w:rsidR="00F823A4" w:rsidRPr="000A299C" w:rsidRDefault="00F823A4" w:rsidP="00F823A4">
      <w:pPr>
        <w:pStyle w:val="2"/>
        <w:spacing w:after="0" w:line="240" w:lineRule="auto"/>
      </w:pPr>
      <w:bookmarkStart w:id="0" w:name="_GoBack"/>
      <w:bookmarkEnd w:id="0"/>
    </w:p>
    <w:p w:rsidR="000A299C" w:rsidRPr="000A299C" w:rsidRDefault="000A299C" w:rsidP="00F823A4">
      <w:pPr>
        <w:pStyle w:val="2"/>
        <w:spacing w:after="0" w:line="240" w:lineRule="auto"/>
      </w:pPr>
      <w:r w:rsidRPr="000A299C">
        <w:t>«Что такое несанкционированный митинг?» (</w:t>
      </w:r>
      <w:hyperlink r:id="rId8" w:history="1">
        <w:r w:rsidRPr="000A299C">
          <w:rPr>
            <w:rStyle w:val="a4"/>
          </w:rPr>
          <w:t>https://мвд.рф/Videoarhiv/Socialnaja_reklama/item/32118891</w:t>
        </w:r>
      </w:hyperlink>
      <w:r w:rsidRPr="000A299C">
        <w:t xml:space="preserve">). </w:t>
      </w:r>
    </w:p>
    <w:sectPr w:rsidR="000A299C" w:rsidRPr="000A299C" w:rsidSect="00E0783B">
      <w:headerReference w:type="first" r:id="rId9"/>
      <w:pgSz w:w="11907" w:h="16840" w:code="9"/>
      <w:pgMar w:top="567" w:right="567" w:bottom="1134" w:left="170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BE1" w:rsidRDefault="009B5BE1">
      <w:r>
        <w:separator/>
      </w:r>
    </w:p>
  </w:endnote>
  <w:endnote w:type="continuationSeparator" w:id="0">
    <w:p w:rsidR="009B5BE1" w:rsidRDefault="009B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BE1" w:rsidRDefault="009B5BE1">
      <w:r>
        <w:separator/>
      </w:r>
    </w:p>
  </w:footnote>
  <w:footnote w:type="continuationSeparator" w:id="0">
    <w:p w:rsidR="009B5BE1" w:rsidRDefault="009B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77" w:rsidRPr="002060B9" w:rsidRDefault="002A6A77" w:rsidP="00F823A4">
    <w:pPr>
      <w:spacing w:before="120"/>
      <w:rPr>
        <w:rFonts w:ascii="Times New Roman" w:hAnsi="Times New Roman"/>
        <w:color w:val="0000FF"/>
        <w:sz w:val="16"/>
        <w:szCs w:val="16"/>
      </w:rPr>
    </w:pPr>
    <w:r w:rsidRPr="009E65A8">
      <w:rPr>
        <w:rFonts w:ascii="Times New Roman" w:hAnsi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FA"/>
    <w:rsid w:val="00007892"/>
    <w:rsid w:val="000160EC"/>
    <w:rsid w:val="00027BAF"/>
    <w:rsid w:val="00062594"/>
    <w:rsid w:val="00072CFF"/>
    <w:rsid w:val="00076A7D"/>
    <w:rsid w:val="00085022"/>
    <w:rsid w:val="000850D0"/>
    <w:rsid w:val="000A299C"/>
    <w:rsid w:val="00101470"/>
    <w:rsid w:val="00111A91"/>
    <w:rsid w:val="00115C75"/>
    <w:rsid w:val="00116A9B"/>
    <w:rsid w:val="001437A9"/>
    <w:rsid w:val="00152894"/>
    <w:rsid w:val="00162E5A"/>
    <w:rsid w:val="001659D1"/>
    <w:rsid w:val="00174D36"/>
    <w:rsid w:val="00180E64"/>
    <w:rsid w:val="0019476A"/>
    <w:rsid w:val="001A4DC8"/>
    <w:rsid w:val="001F29C0"/>
    <w:rsid w:val="001F735C"/>
    <w:rsid w:val="00203536"/>
    <w:rsid w:val="002060B9"/>
    <w:rsid w:val="00244B63"/>
    <w:rsid w:val="002479F7"/>
    <w:rsid w:val="00247FD6"/>
    <w:rsid w:val="00273F3A"/>
    <w:rsid w:val="002802E8"/>
    <w:rsid w:val="002836B5"/>
    <w:rsid w:val="00284CE2"/>
    <w:rsid w:val="002865E2"/>
    <w:rsid w:val="002A6A77"/>
    <w:rsid w:val="002E45C0"/>
    <w:rsid w:val="002F2E19"/>
    <w:rsid w:val="003517DE"/>
    <w:rsid w:val="003529A7"/>
    <w:rsid w:val="003D0158"/>
    <w:rsid w:val="003D5A77"/>
    <w:rsid w:val="003E091D"/>
    <w:rsid w:val="003E2426"/>
    <w:rsid w:val="004226FA"/>
    <w:rsid w:val="00434360"/>
    <w:rsid w:val="0046762C"/>
    <w:rsid w:val="004B2176"/>
    <w:rsid w:val="004C6CEF"/>
    <w:rsid w:val="004E14D3"/>
    <w:rsid w:val="004E265E"/>
    <w:rsid w:val="00510654"/>
    <w:rsid w:val="00524279"/>
    <w:rsid w:val="00542676"/>
    <w:rsid w:val="0059230E"/>
    <w:rsid w:val="005929D2"/>
    <w:rsid w:val="005A2E28"/>
    <w:rsid w:val="005A3DC1"/>
    <w:rsid w:val="005A5440"/>
    <w:rsid w:val="005C03BC"/>
    <w:rsid w:val="005E1599"/>
    <w:rsid w:val="005E1D4C"/>
    <w:rsid w:val="005F17C1"/>
    <w:rsid w:val="00603DBE"/>
    <w:rsid w:val="006148A9"/>
    <w:rsid w:val="00625DEB"/>
    <w:rsid w:val="00674E09"/>
    <w:rsid w:val="006A1BE6"/>
    <w:rsid w:val="006A3B49"/>
    <w:rsid w:val="006B3DFA"/>
    <w:rsid w:val="006D6F97"/>
    <w:rsid w:val="006E4DEA"/>
    <w:rsid w:val="007303B1"/>
    <w:rsid w:val="00731686"/>
    <w:rsid w:val="00733546"/>
    <w:rsid w:val="007571D3"/>
    <w:rsid w:val="007924B7"/>
    <w:rsid w:val="007927E7"/>
    <w:rsid w:val="00794CD2"/>
    <w:rsid w:val="007B08A8"/>
    <w:rsid w:val="007B1C85"/>
    <w:rsid w:val="007C4520"/>
    <w:rsid w:val="007E6336"/>
    <w:rsid w:val="0081796A"/>
    <w:rsid w:val="00823182"/>
    <w:rsid w:val="0083275F"/>
    <w:rsid w:val="008653E4"/>
    <w:rsid w:val="0087322F"/>
    <w:rsid w:val="00875949"/>
    <w:rsid w:val="008932A9"/>
    <w:rsid w:val="008A0CEA"/>
    <w:rsid w:val="008A4331"/>
    <w:rsid w:val="008B582F"/>
    <w:rsid w:val="008C63DB"/>
    <w:rsid w:val="008D6794"/>
    <w:rsid w:val="009319C5"/>
    <w:rsid w:val="00947AEE"/>
    <w:rsid w:val="0095603C"/>
    <w:rsid w:val="00990F7D"/>
    <w:rsid w:val="009A4081"/>
    <w:rsid w:val="009A7EB9"/>
    <w:rsid w:val="009B5BE1"/>
    <w:rsid w:val="009C449B"/>
    <w:rsid w:val="009E239B"/>
    <w:rsid w:val="009E65A8"/>
    <w:rsid w:val="009F5730"/>
    <w:rsid w:val="00A0004F"/>
    <w:rsid w:val="00A10306"/>
    <w:rsid w:val="00A3550B"/>
    <w:rsid w:val="00A36A83"/>
    <w:rsid w:val="00A40144"/>
    <w:rsid w:val="00A40AEC"/>
    <w:rsid w:val="00A50E98"/>
    <w:rsid w:val="00A50EDB"/>
    <w:rsid w:val="00AA7E50"/>
    <w:rsid w:val="00AB157B"/>
    <w:rsid w:val="00AB5A0B"/>
    <w:rsid w:val="00AD2824"/>
    <w:rsid w:val="00AE576F"/>
    <w:rsid w:val="00AE6218"/>
    <w:rsid w:val="00AF3E5E"/>
    <w:rsid w:val="00B11115"/>
    <w:rsid w:val="00B17F90"/>
    <w:rsid w:val="00B51972"/>
    <w:rsid w:val="00B75069"/>
    <w:rsid w:val="00B7636C"/>
    <w:rsid w:val="00B77C2B"/>
    <w:rsid w:val="00BD0157"/>
    <w:rsid w:val="00BD5ABA"/>
    <w:rsid w:val="00BE5A6C"/>
    <w:rsid w:val="00C12BF4"/>
    <w:rsid w:val="00C26B3C"/>
    <w:rsid w:val="00C45F68"/>
    <w:rsid w:val="00C961C8"/>
    <w:rsid w:val="00CD410D"/>
    <w:rsid w:val="00CE2D6C"/>
    <w:rsid w:val="00D00A32"/>
    <w:rsid w:val="00D1010C"/>
    <w:rsid w:val="00D27A8C"/>
    <w:rsid w:val="00D412AF"/>
    <w:rsid w:val="00D5339A"/>
    <w:rsid w:val="00D60E7B"/>
    <w:rsid w:val="00D92501"/>
    <w:rsid w:val="00DA2068"/>
    <w:rsid w:val="00DB4F31"/>
    <w:rsid w:val="00DC3F9E"/>
    <w:rsid w:val="00DC6FD9"/>
    <w:rsid w:val="00DD3942"/>
    <w:rsid w:val="00DD7092"/>
    <w:rsid w:val="00DE7C85"/>
    <w:rsid w:val="00DF15AA"/>
    <w:rsid w:val="00E0783B"/>
    <w:rsid w:val="00E53385"/>
    <w:rsid w:val="00E71A05"/>
    <w:rsid w:val="00E80015"/>
    <w:rsid w:val="00EC2130"/>
    <w:rsid w:val="00ED6DED"/>
    <w:rsid w:val="00F10705"/>
    <w:rsid w:val="00F823A4"/>
    <w:rsid w:val="00F869D5"/>
    <w:rsid w:val="00F91A0C"/>
    <w:rsid w:val="00FA0396"/>
    <w:rsid w:val="00FC0998"/>
    <w:rsid w:val="00FC1D3B"/>
    <w:rsid w:val="00FC633D"/>
    <w:rsid w:val="00FE6DB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56B21"/>
  <w15:docId w15:val="{F029BF4C-3A06-4C47-AB64-0F375989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E6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6A1BE6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6A1BE6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1BE6"/>
    <w:rPr>
      <w:rFonts w:ascii="Courier New" w:hAnsi="Courier New" w:cs="Courier New"/>
    </w:rPr>
  </w:style>
  <w:style w:type="character" w:styleId="a4">
    <w:name w:val="Hyperlink"/>
    <w:rsid w:val="006A1BE6"/>
    <w:rPr>
      <w:color w:val="0000FF"/>
      <w:u w:val="single"/>
    </w:rPr>
  </w:style>
  <w:style w:type="paragraph" w:styleId="a5">
    <w:name w:val="header"/>
    <w:basedOn w:val="a"/>
    <w:rsid w:val="009E65A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E65A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0783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3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B17F90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a">
    <w:name w:val="Заголовок Знак"/>
    <w:link w:val="a9"/>
    <w:rsid w:val="00B17F90"/>
    <w:rPr>
      <w:rFonts w:ascii="Arial" w:hAnsi="Arial" w:cs="Arial"/>
      <w:b/>
      <w:bCs/>
      <w:sz w:val="24"/>
      <w:szCs w:val="24"/>
    </w:rPr>
  </w:style>
  <w:style w:type="paragraph" w:styleId="ab">
    <w:name w:val="Body Text Indent"/>
    <w:basedOn w:val="a"/>
    <w:link w:val="ac"/>
    <w:rsid w:val="009C449B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c">
    <w:name w:val="Основной текст с отступом Знак"/>
    <w:link w:val="ab"/>
    <w:rsid w:val="009C449B"/>
    <w:rPr>
      <w:sz w:val="28"/>
    </w:rPr>
  </w:style>
  <w:style w:type="character" w:styleId="ad">
    <w:name w:val="FollowedHyperlink"/>
    <w:rsid w:val="00E53385"/>
    <w:rPr>
      <w:color w:val="954F72"/>
      <w:u w:val="single"/>
    </w:rPr>
  </w:style>
  <w:style w:type="paragraph" w:styleId="2">
    <w:name w:val="Body Text 2"/>
    <w:basedOn w:val="a"/>
    <w:link w:val="20"/>
    <w:rsid w:val="000A299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A2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/Videoarhiv/Socialnaja_reklama/item/321188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4;&#1074;&#1076;.&#1088;&#1092;/Videoarhiv/Socialnaja_reklama/item/318125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74;&#1076;.&#1088;&#1092;/Videoarhiv/Socialnaja_reklama/item/3185586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2;&#1093;&#1086;&#1076;&#1103;&#1097;&#1080;&#1077;\&#1041;&#1083;&#1072;&#1085;&#1082;&#1080;\&#1040;&#1076;&#1084;_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Адм_УО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535</CharactersWithSpaces>
  <SharedDoc>false</SharedDoc>
  <HLinks>
    <vt:vector size="30" baseType="variant">
      <vt:variant>
        <vt:i4>983121</vt:i4>
      </vt:variant>
      <vt:variant>
        <vt:i4>9</vt:i4>
      </vt:variant>
      <vt:variant>
        <vt:i4>0</vt:i4>
      </vt:variant>
      <vt:variant>
        <vt:i4>5</vt:i4>
      </vt:variant>
      <vt:variant>
        <vt:lpwstr>mailto:sidorenko-_1108@mail.ru</vt:lpwstr>
      </vt:variant>
      <vt:variant>
        <vt:lpwstr/>
      </vt:variant>
      <vt:variant>
        <vt:i4>2490474</vt:i4>
      </vt:variant>
      <vt:variant>
        <vt:i4>6</vt:i4>
      </vt:variant>
      <vt:variant>
        <vt:i4>0</vt:i4>
      </vt:variant>
      <vt:variant>
        <vt:i4>5</vt:i4>
      </vt:variant>
      <vt:variant>
        <vt:lpwstr>http://todeti.tomsk.ru/</vt:lpwstr>
      </vt:variant>
      <vt:variant>
        <vt:lpwstr/>
      </vt:variant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https://docs.google.com/forms/d/e/1FAIpQLSfEFZuH8wpE-Vdav_M47kUl7sBbH5rAViwDtFEwMdqZpEN3vw/viewform</vt:lpwstr>
      </vt:variant>
      <vt:variant>
        <vt:lpwstr/>
      </vt:variant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http://todeti.tomsk.ru/</vt:lpwstr>
      </vt:variant>
      <vt:variant>
        <vt:lpwstr/>
      </vt:variant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mailto:seversk-uo@gov70.ru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RuVarez User</dc:creator>
  <cp:lastModifiedBy>НЮХ</cp:lastModifiedBy>
  <cp:revision>2</cp:revision>
  <cp:lastPrinted>2022-10-17T04:07:00Z</cp:lastPrinted>
  <dcterms:created xsi:type="dcterms:W3CDTF">2022-11-03T08:19:00Z</dcterms:created>
  <dcterms:modified xsi:type="dcterms:W3CDTF">2022-11-03T08:19:00Z</dcterms:modified>
</cp:coreProperties>
</file>